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9A" w:rsidRDefault="0051219A"/>
    <w:p w:rsidR="00017922" w:rsidRDefault="00017922">
      <w:pPr>
        <w:sectPr w:rsidR="00017922" w:rsidSect="008C12DF">
          <w:headerReference w:type="default" r:id="rId7"/>
          <w:footerReference w:type="default" r:id="rId8"/>
          <w:pgSz w:w="11906" w:h="16838" w:code="9"/>
          <w:pgMar w:top="1440" w:right="1080" w:bottom="1440" w:left="108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5"/>
        <w:gridCol w:w="4783"/>
      </w:tblGrid>
      <w:tr w:rsidR="00017922" w:rsidTr="00493DA4">
        <w:tc>
          <w:tcPr>
            <w:tcW w:w="9638" w:type="dxa"/>
            <w:gridSpan w:val="2"/>
            <w:tcMar>
              <w:left w:w="54" w:type="dxa"/>
            </w:tcMar>
          </w:tcPr>
          <w:p w:rsidR="00017922" w:rsidRDefault="00BB3F34" w:rsidP="00BB3F34">
            <w:bookmarkStart w:id="1" w:name="OLE_LINK1"/>
            <w:r>
              <w:rPr>
                <w:b/>
              </w:rPr>
              <w:lastRenderedPageBreak/>
              <w:t xml:space="preserve">Xác Nhận Dịch Thuật Tài Liệu </w:t>
            </w:r>
            <w:r>
              <w:rPr>
                <w:b/>
              </w:rPr>
              <w:br/>
              <w:t>bởi Phòng Khoa học và Hợp tác Quốc tế, trường Đại học Kinh Tế - Đại học Đà Nẵng</w:t>
            </w:r>
          </w:p>
        </w:tc>
      </w:tr>
      <w:tr w:rsidR="00017922" w:rsidTr="00493DA4">
        <w:tc>
          <w:tcPr>
            <w:tcW w:w="9638" w:type="dxa"/>
            <w:gridSpan w:val="2"/>
            <w:tcMar>
              <w:left w:w="54" w:type="dxa"/>
            </w:tcMar>
          </w:tcPr>
          <w:p w:rsidR="00017922" w:rsidRDefault="00493DA4" w:rsidP="00493DA4">
            <w:pPr>
              <w:jc w:val="both"/>
            </w:pPr>
            <w:r w:rsidRPr="00493DA4">
              <w:t xml:space="preserve">Phòng Khoa học và Hợp tác Quốc tế </w:t>
            </w:r>
            <w:r w:rsidR="00BB3F34" w:rsidRPr="00BB3F34">
              <w:t>xác nhận</w:t>
            </w:r>
            <w:r>
              <w:t xml:space="preserve"> đây là bản dịch chính xác và đầy đủ từ văn bản gốc (đính kèm).</w:t>
            </w:r>
          </w:p>
        </w:tc>
      </w:tr>
      <w:tr w:rsidR="00493DA4" w:rsidTr="00493DA4">
        <w:tc>
          <w:tcPr>
            <w:tcW w:w="9638" w:type="dxa"/>
            <w:gridSpan w:val="2"/>
            <w:tcMar>
              <w:left w:w="54" w:type="dxa"/>
            </w:tcMar>
          </w:tcPr>
          <w:p w:rsidR="00493DA4" w:rsidRPr="00493DA4" w:rsidRDefault="00493DA4" w:rsidP="006F002F">
            <w:pPr>
              <w:ind w:right="432"/>
              <w:jc w:val="right"/>
            </w:pPr>
            <w:r>
              <w:t xml:space="preserve">Đà Nẵng, </w:t>
            </w:r>
            <w:sdt>
              <w:sdtPr>
                <w:id w:val="-150296292"/>
                <w:placeholder>
                  <w:docPart w:val="6E97CBB106F943F48145563033D671F0"/>
                </w:placeholder>
                <w:date w:fullDate="2016-03-09T00:00:00Z">
                  <w:dateFormat w:val="dd MMMM yyyy"/>
                  <w:lid w:val="vi-VN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lang w:val="vi-VN"/>
                  </w:rPr>
                  <w:t>09 Tháng Ba 2016</w:t>
                </w:r>
              </w:sdtContent>
            </w:sdt>
          </w:p>
        </w:tc>
      </w:tr>
      <w:tr w:rsidR="00017922" w:rsidTr="00493DA4">
        <w:tc>
          <w:tcPr>
            <w:tcW w:w="4855" w:type="dxa"/>
            <w:tcMar>
              <w:left w:w="54" w:type="dxa"/>
            </w:tcMar>
          </w:tcPr>
          <w:p w:rsidR="00017922" w:rsidRDefault="00017922" w:rsidP="0093625F"/>
          <w:p w:rsidR="00017922" w:rsidRDefault="00017922" w:rsidP="0093625F"/>
          <w:p w:rsidR="00017922" w:rsidRDefault="00017922" w:rsidP="0093625F"/>
          <w:p w:rsidR="00017922" w:rsidRDefault="00493DA4" w:rsidP="00493DA4">
            <w:pPr>
              <w:jc w:val="center"/>
            </w:pPr>
            <w:r>
              <w:t>_____________________________________</w:t>
            </w:r>
          </w:p>
        </w:tc>
        <w:tc>
          <w:tcPr>
            <w:tcW w:w="4783" w:type="dxa"/>
          </w:tcPr>
          <w:p w:rsidR="00017922" w:rsidRDefault="00017922" w:rsidP="0093625F"/>
          <w:p w:rsidR="00017922" w:rsidRDefault="00017922" w:rsidP="0093625F"/>
          <w:p w:rsidR="00017922" w:rsidRDefault="00017922" w:rsidP="0093625F"/>
          <w:p w:rsidR="00017922" w:rsidRDefault="00493DA4" w:rsidP="00493DA4">
            <w:pPr>
              <w:jc w:val="center"/>
            </w:pPr>
            <w:r>
              <w:t>_____________________________________</w:t>
            </w:r>
          </w:p>
        </w:tc>
      </w:tr>
      <w:tr w:rsidR="00017922" w:rsidTr="00493DA4">
        <w:tc>
          <w:tcPr>
            <w:tcW w:w="4855" w:type="dxa"/>
            <w:tcMar>
              <w:left w:w="54" w:type="dxa"/>
            </w:tcMar>
          </w:tcPr>
          <w:p w:rsidR="00142518" w:rsidRDefault="00142518" w:rsidP="00A75EE0">
            <w:pPr>
              <w:spacing w:line="276" w:lineRule="auto"/>
              <w:jc w:val="center"/>
            </w:pPr>
            <w:r>
              <w:rPr>
                <w:b/>
              </w:rPr>
              <w:t xml:space="preserve">Người </w:t>
            </w:r>
            <w:r w:rsidR="00A75EE0">
              <w:rPr>
                <w:b/>
              </w:rPr>
              <w:t>D</w:t>
            </w:r>
            <w:r w:rsidR="00A75EE0" w:rsidRPr="00A75EE0">
              <w:rPr>
                <w:b/>
              </w:rPr>
              <w:t>ịch</w:t>
            </w:r>
            <w:r>
              <w:rPr>
                <w:b/>
              </w:rPr>
              <w:br/>
            </w:r>
            <w:sdt>
              <w:sdtPr>
                <w:rPr>
                  <w:rStyle w:val="Style1"/>
                </w:rPr>
                <w:id w:val="790178030"/>
                <w:lock w:val="sdtLocked"/>
                <w:placeholder>
                  <w:docPart w:val="1F38CA36B6164DCEAFB5A68EFA591808"/>
                </w:placeholder>
                <w:comboBox>
                  <w:listItem w:displayText="Choose an item." w:value=""/>
                  <w:listItem w:displayText="ThS. Hồ Diễm Thuần" w:value="ThS. Hồ Diễm Thuần"/>
                  <w:listItem w:displayText="Đặng Quang Hải" w:value="Đặng Quang Hải"/>
                </w:comboBox>
              </w:sdtPr>
              <w:sdtEndPr>
                <w:rPr>
                  <w:rStyle w:val="Style1"/>
                </w:rPr>
              </w:sdtEndPr>
              <w:sdtContent>
                <w:r w:rsidR="005A3943">
                  <w:rPr>
                    <w:rStyle w:val="Style1"/>
                  </w:rPr>
                  <w:t>ThS. Hồ Diễm Thuần</w:t>
                </w:r>
              </w:sdtContent>
            </w:sdt>
          </w:p>
        </w:tc>
        <w:tc>
          <w:tcPr>
            <w:tcW w:w="4783" w:type="dxa"/>
          </w:tcPr>
          <w:p w:rsidR="00017922" w:rsidRDefault="00F174D3" w:rsidP="00142518">
            <w:pPr>
              <w:spacing w:line="276" w:lineRule="auto"/>
              <w:jc w:val="center"/>
            </w:pPr>
            <w:sdt>
              <w:sdtPr>
                <w:rPr>
                  <w:rStyle w:val="Style3"/>
                </w:rPr>
                <w:id w:val="371204901"/>
                <w:lock w:val="sdtLocked"/>
                <w:placeholder>
                  <w:docPart w:val="8A28BFC9485C4B1EA715BB284222926B"/>
                </w:placeholder>
                <w:comboBox>
                  <w:listItem w:value="Choose an item."/>
                  <w:listItem w:displayText="Trưởng phòng Khoa học &amp; HTQT" w:value="Trưởng phòng Khoa học &amp; HTQT"/>
                  <w:listItem w:displayText="Phó trưởng phòng Khoa học &amp; HTQT" w:value="Phó trưởng phòng Khoa học &amp; HTQT"/>
                </w:comboBox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142518">
                  <w:rPr>
                    <w:rStyle w:val="Style3"/>
                  </w:rPr>
                  <w:t>Trưởng phòng Khoa học &amp; HTQT</w:t>
                </w:r>
              </w:sdtContent>
            </w:sdt>
            <w:r w:rsidR="00142518">
              <w:rPr>
                <w:b/>
              </w:rPr>
              <w:br/>
            </w:r>
            <w:sdt>
              <w:sdtPr>
                <w:rPr>
                  <w:rStyle w:val="Style2"/>
                </w:rPr>
                <w:id w:val="1831020230"/>
                <w:lock w:val="sdtLocked"/>
                <w:placeholder>
                  <w:docPart w:val="F298F5BA5B824619B484B10E4B07F1CC"/>
                </w:placeholder>
                <w:comboBox>
                  <w:listItem w:value="Choose an item."/>
                  <w:listItem w:displayText="PGS. TS. Nguyễn Phúc Nguyên" w:value="PGS. TS. Nguyễn Phúc Nguyên"/>
                  <w:listItem w:displayText="TS. Đặng Hữu Mẫn" w:value="TS. Đặng Hữu Mẫn"/>
                  <w:listItem w:displayText="TS. Đường Thị Liên Hà" w:value="TS. Đường Thị Liên Hà"/>
                </w:comboBox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AC42A3">
                  <w:rPr>
                    <w:rStyle w:val="Style2"/>
                  </w:rPr>
                  <w:t>PGS. TS. Nguyễn Phúc Nguyên</w:t>
                </w:r>
              </w:sdtContent>
            </w:sdt>
          </w:p>
        </w:tc>
      </w:tr>
      <w:bookmarkEnd w:id="1"/>
    </w:tbl>
    <w:p w:rsidR="00017922" w:rsidRDefault="00017922"/>
    <w:sectPr w:rsidR="00017922" w:rsidSect="008C12DF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4D3" w:rsidRDefault="00F174D3" w:rsidP="00D60061">
      <w:pPr>
        <w:spacing w:after="0" w:line="240" w:lineRule="auto"/>
      </w:pPr>
      <w:r>
        <w:separator/>
      </w:r>
    </w:p>
  </w:endnote>
  <w:endnote w:type="continuationSeparator" w:id="0">
    <w:p w:rsidR="00F174D3" w:rsidRDefault="00F174D3" w:rsidP="00D6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B7" w:rsidRPr="00000812" w:rsidRDefault="006C5F1C" w:rsidP="00000812">
    <w:pPr>
      <w:tabs>
        <w:tab w:val="center" w:pos="4550"/>
        <w:tab w:val="left" w:pos="5818"/>
      </w:tabs>
      <w:ind w:right="260"/>
      <w:jc w:val="right"/>
      <w:rPr>
        <w:color w:val="121428" w:themeColor="text2" w:themeShade="80"/>
        <w:sz w:val="24"/>
        <w:szCs w:val="24"/>
      </w:rPr>
    </w:pPr>
    <w:r w:rsidRPr="006C5F1C">
      <w:rPr>
        <w:noProof/>
        <w:color w:val="297FD5" w:themeColor="accent3"/>
        <w:spacing w:val="60"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5ECE598E" wp14:editId="2D4E973F">
              <wp:simplePos x="0" y="0"/>
              <wp:positionH relativeFrom="column">
                <wp:posOffset>-450850</wp:posOffset>
              </wp:positionH>
              <wp:positionV relativeFrom="page">
                <wp:posOffset>9880600</wp:posOffset>
              </wp:positionV>
              <wp:extent cx="1737360" cy="329565"/>
              <wp:effectExtent l="0" t="0" r="15240" b="1333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5F1C" w:rsidRDefault="00BB3F34">
                          <w:r>
                            <w:t>PHẦN KÝ NHÁY</w:t>
                          </w:r>
                          <w:r w:rsidR="006C5F1C"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E59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5pt;margin-top:778pt;width:136.8pt;height:2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">
              <v:textbox>
                <w:txbxContent>
                  <w:p w:rsidR="006C5F1C" w:rsidRDefault="00BB3F34">
                    <w:r>
                      <w:t>PHẦN KÝ NHÁY</w:t>
                    </w:r>
                    <w:r w:rsidR="006C5F1C">
                      <w:t>: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000812" w:rsidRPr="00204E66">
      <w:rPr>
        <w:noProof/>
        <w:color w:val="297FD5" w:themeColor="accent3"/>
        <w:spacing w:val="60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0D0CA0" wp14:editId="7EAA2D90">
              <wp:simplePos x="0" y="0"/>
              <wp:positionH relativeFrom="column">
                <wp:posOffset>-762000</wp:posOffset>
              </wp:positionH>
              <wp:positionV relativeFrom="paragraph">
                <wp:posOffset>345863</wp:posOffset>
              </wp:positionV>
              <wp:extent cx="7678843" cy="486410"/>
              <wp:effectExtent l="0" t="0" r="0" b="889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8843" cy="48641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4DF8D4" id="Rectangle 13" o:spid="_x0000_s1026" style="position:absolute;margin-left:-60pt;margin-top:27.25pt;width:604.65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" fillcolor="#297fd5 [3206]" stroked="f" strokeweight="1pt"/>
          </w:pict>
        </mc:Fallback>
      </mc:AlternateContent>
    </w:r>
    <w:r w:rsidR="00BB3F34">
      <w:rPr>
        <w:color w:val="297FD5" w:themeColor="accent3"/>
        <w:spacing w:val="60"/>
        <w:sz w:val="24"/>
        <w:szCs w:val="24"/>
      </w:rPr>
      <w:t>Trang</w:t>
    </w:r>
    <w:r w:rsidR="00F441B7">
      <w:rPr>
        <w:color w:val="5B63B7" w:themeColor="text2" w:themeTint="99"/>
        <w:sz w:val="24"/>
        <w:szCs w:val="24"/>
      </w:rPr>
      <w:t xml:space="preserve"> </w:t>
    </w:r>
    <w:r w:rsidR="00F441B7">
      <w:rPr>
        <w:color w:val="1B1D3D" w:themeColor="text2" w:themeShade="BF"/>
        <w:sz w:val="24"/>
        <w:szCs w:val="24"/>
      </w:rPr>
      <w:fldChar w:fldCharType="begin"/>
    </w:r>
    <w:r w:rsidR="00F441B7">
      <w:rPr>
        <w:color w:val="1B1D3D" w:themeColor="text2" w:themeShade="BF"/>
        <w:sz w:val="24"/>
        <w:szCs w:val="24"/>
      </w:rPr>
      <w:instrText xml:space="preserve"> PAGE   \* MERGEFORMAT </w:instrText>
    </w:r>
    <w:r w:rsidR="00F441B7">
      <w:rPr>
        <w:color w:val="1B1D3D" w:themeColor="text2" w:themeShade="BF"/>
        <w:sz w:val="24"/>
        <w:szCs w:val="24"/>
      </w:rPr>
      <w:fldChar w:fldCharType="separate"/>
    </w:r>
    <w:r w:rsidR="00F174D3">
      <w:rPr>
        <w:noProof/>
        <w:color w:val="1B1D3D" w:themeColor="text2" w:themeShade="BF"/>
        <w:sz w:val="24"/>
        <w:szCs w:val="24"/>
      </w:rPr>
      <w:t>1</w:t>
    </w:r>
    <w:r w:rsidR="00F441B7">
      <w:rPr>
        <w:color w:val="1B1D3D" w:themeColor="text2" w:themeShade="BF"/>
        <w:sz w:val="24"/>
        <w:szCs w:val="24"/>
      </w:rPr>
      <w:fldChar w:fldCharType="end"/>
    </w:r>
    <w:r w:rsidR="00F441B7">
      <w:rPr>
        <w:color w:val="1B1D3D" w:themeColor="text2" w:themeShade="BF"/>
        <w:sz w:val="24"/>
        <w:szCs w:val="24"/>
      </w:rPr>
      <w:t xml:space="preserve"> | </w:t>
    </w:r>
    <w:r w:rsidR="00F441B7">
      <w:rPr>
        <w:color w:val="1B1D3D" w:themeColor="text2" w:themeShade="BF"/>
        <w:sz w:val="24"/>
        <w:szCs w:val="24"/>
      </w:rPr>
      <w:fldChar w:fldCharType="begin"/>
    </w:r>
    <w:r w:rsidR="00F441B7">
      <w:rPr>
        <w:color w:val="1B1D3D" w:themeColor="text2" w:themeShade="BF"/>
        <w:sz w:val="24"/>
        <w:szCs w:val="24"/>
      </w:rPr>
      <w:instrText xml:space="preserve"> NUMPAGES  \* Arabic  \* MERGEFORMAT </w:instrText>
    </w:r>
    <w:r w:rsidR="00F441B7">
      <w:rPr>
        <w:color w:val="1B1D3D" w:themeColor="text2" w:themeShade="BF"/>
        <w:sz w:val="24"/>
        <w:szCs w:val="24"/>
      </w:rPr>
      <w:fldChar w:fldCharType="separate"/>
    </w:r>
    <w:r w:rsidR="00F174D3">
      <w:rPr>
        <w:noProof/>
        <w:color w:val="1B1D3D" w:themeColor="text2" w:themeShade="BF"/>
        <w:sz w:val="24"/>
        <w:szCs w:val="24"/>
      </w:rPr>
      <w:t>1</w:t>
    </w:r>
    <w:r w:rsidR="00F441B7">
      <w:rPr>
        <w:color w:val="1B1D3D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4D3" w:rsidRDefault="00F174D3" w:rsidP="00D60061">
      <w:pPr>
        <w:spacing w:after="0" w:line="240" w:lineRule="auto"/>
      </w:pPr>
      <w:r>
        <w:separator/>
      </w:r>
    </w:p>
  </w:footnote>
  <w:footnote w:type="continuationSeparator" w:id="0">
    <w:p w:rsidR="00F174D3" w:rsidRDefault="00F174D3" w:rsidP="00D60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787"/>
      <w:gridCol w:w="5749"/>
      <w:gridCol w:w="210"/>
    </w:tblGrid>
    <w:tr w:rsidR="00690FC7" w:rsidTr="00690FC7">
      <w:tc>
        <w:tcPr>
          <w:tcW w:w="3787" w:type="dxa"/>
          <w:vMerge w:val="restart"/>
        </w:tcPr>
        <w:p w:rsidR="00690FC7" w:rsidRDefault="00690FC7">
          <w:pPr>
            <w:pStyle w:val="Header"/>
          </w:pPr>
          <w:r>
            <w:rPr>
              <w:noProof/>
            </w:rPr>
            <w:drawing>
              <wp:inline distT="0" distB="0" distL="0" distR="0" wp14:anchorId="695CD6E1" wp14:editId="29AC6DA0">
                <wp:extent cx="2404872" cy="502920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e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4872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9" w:type="dxa"/>
          <w:vAlign w:val="center"/>
        </w:tcPr>
        <w:p w:rsidR="00690FC7" w:rsidRPr="00A17B87" w:rsidRDefault="00690FC7" w:rsidP="00690FC7">
          <w:pPr>
            <w:pStyle w:val="Header"/>
            <w:jc w:val="right"/>
            <w:rPr>
              <w:b/>
              <w:color w:val="297FD5" w:themeColor="accent3"/>
              <w:sz w:val="18"/>
              <w:szCs w:val="18"/>
            </w:rPr>
          </w:pPr>
          <w:r w:rsidRPr="00A17B87">
            <w:rPr>
              <w:b/>
              <w:color w:val="297FD5" w:themeColor="accent3"/>
              <w:sz w:val="18"/>
              <w:szCs w:val="18"/>
            </w:rPr>
            <w:t>DEPARTMENT OF RESEARCH AND INTERNATIONAL COOPERATION</w:t>
          </w:r>
        </w:p>
      </w:tc>
      <w:tc>
        <w:tcPr>
          <w:tcW w:w="210" w:type="dxa"/>
          <w:vAlign w:val="center"/>
        </w:tcPr>
        <w:p w:rsidR="00690FC7" w:rsidRPr="00E16AC5" w:rsidRDefault="00690FC7" w:rsidP="00690FC7">
          <w:pPr>
            <w:pStyle w:val="Header"/>
            <w:jc w:val="center"/>
            <w:rPr>
              <w:sz w:val="18"/>
              <w:szCs w:val="18"/>
            </w:rPr>
          </w:pPr>
        </w:p>
      </w:tc>
    </w:tr>
    <w:tr w:rsidR="00690FC7" w:rsidTr="00690FC7">
      <w:tc>
        <w:tcPr>
          <w:tcW w:w="3787" w:type="dxa"/>
          <w:vMerge/>
        </w:tcPr>
        <w:p w:rsidR="00690FC7" w:rsidRDefault="00690FC7">
          <w:pPr>
            <w:pStyle w:val="Header"/>
            <w:rPr>
              <w:noProof/>
            </w:rPr>
          </w:pPr>
        </w:p>
      </w:tc>
      <w:tc>
        <w:tcPr>
          <w:tcW w:w="5749" w:type="dxa"/>
          <w:vAlign w:val="center"/>
        </w:tcPr>
        <w:p w:rsidR="00690FC7" w:rsidRPr="00690FC7" w:rsidRDefault="00690FC7" w:rsidP="00BA1E04">
          <w:pPr>
            <w:pStyle w:val="Header"/>
            <w:jc w:val="right"/>
          </w:pPr>
          <w:r>
            <w:rPr>
              <w:sz w:val="18"/>
              <w:szCs w:val="18"/>
            </w:rPr>
            <w:t xml:space="preserve">2ND FLOOR, BLOCK B, </w:t>
          </w:r>
          <w:r w:rsidRPr="00E16AC5">
            <w:rPr>
              <w:sz w:val="18"/>
              <w:szCs w:val="18"/>
            </w:rPr>
            <w:t>71 NGU HANH SON ST, DANANG 55</w:t>
          </w:r>
          <w:r w:rsidR="00BA1E04">
            <w:rPr>
              <w:sz w:val="18"/>
              <w:szCs w:val="18"/>
            </w:rPr>
            <w:t>0000</w:t>
          </w:r>
          <w:r w:rsidRPr="00E16AC5">
            <w:rPr>
              <w:sz w:val="18"/>
              <w:szCs w:val="18"/>
            </w:rPr>
            <w:t>, VIETNAM</w:t>
          </w:r>
          <w:r>
            <w:rPr>
              <w:sz w:val="18"/>
              <w:szCs w:val="18"/>
            </w:rPr>
            <w:t xml:space="preserve"> </w:t>
          </w:r>
        </w:p>
      </w:tc>
      <w:tc>
        <w:tcPr>
          <w:tcW w:w="210" w:type="dxa"/>
          <w:vAlign w:val="center"/>
        </w:tcPr>
        <w:p w:rsidR="00690FC7" w:rsidRPr="00690FC7" w:rsidRDefault="00690FC7" w:rsidP="00690FC7">
          <w:pPr>
            <w:pStyle w:val="Header"/>
            <w:jc w:val="center"/>
            <w:rPr>
              <w:noProof/>
              <w:sz w:val="18"/>
              <w:szCs w:val="18"/>
            </w:rPr>
          </w:pPr>
          <w:r w:rsidRPr="00F05EDE">
            <w:rPr>
              <w:noProof/>
              <w:sz w:val="18"/>
              <w:szCs w:val="18"/>
            </w:rPr>
            <w:drawing>
              <wp:inline distT="0" distB="0" distL="0" distR="0" wp14:anchorId="56F65E94" wp14:editId="44972A3C">
                <wp:extent cx="128016" cy="118872"/>
                <wp:effectExtent l="0" t="0" r="5715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" cy="118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0FC7" w:rsidTr="00690FC7">
      <w:tc>
        <w:tcPr>
          <w:tcW w:w="3787" w:type="dxa"/>
          <w:vMerge/>
        </w:tcPr>
        <w:p w:rsidR="00690FC7" w:rsidRDefault="00690FC7">
          <w:pPr>
            <w:pStyle w:val="Header"/>
            <w:rPr>
              <w:noProof/>
            </w:rPr>
          </w:pPr>
        </w:p>
      </w:tc>
      <w:tc>
        <w:tcPr>
          <w:tcW w:w="5749" w:type="dxa"/>
          <w:vAlign w:val="center"/>
        </w:tcPr>
        <w:p w:rsidR="00690FC7" w:rsidRPr="00E16AC5" w:rsidRDefault="00690FC7" w:rsidP="00690FC7">
          <w:pPr>
            <w:pStyle w:val="Header"/>
            <w:jc w:val="right"/>
            <w:rPr>
              <w:sz w:val="18"/>
              <w:szCs w:val="18"/>
            </w:rPr>
          </w:pPr>
          <w:r w:rsidRPr="00690FC7">
            <w:rPr>
              <w:sz w:val="18"/>
              <w:szCs w:val="18"/>
            </w:rPr>
            <w:t>interrelations@due.edu.vn</w:t>
          </w:r>
          <w:r>
            <w:rPr>
              <w:sz w:val="18"/>
              <w:szCs w:val="18"/>
            </w:rPr>
            <w:t xml:space="preserve">  </w:t>
          </w:r>
        </w:p>
      </w:tc>
      <w:tc>
        <w:tcPr>
          <w:tcW w:w="210" w:type="dxa"/>
          <w:vAlign w:val="center"/>
        </w:tcPr>
        <w:p w:rsidR="00690FC7" w:rsidRPr="00E16AC5" w:rsidRDefault="00690FC7" w:rsidP="00690FC7">
          <w:pPr>
            <w:pStyle w:val="Header"/>
            <w:jc w:val="center"/>
            <w:rPr>
              <w:sz w:val="18"/>
              <w:szCs w:val="18"/>
            </w:rPr>
          </w:pPr>
          <w:r w:rsidRPr="00690FC7">
            <w:rPr>
              <w:noProof/>
              <w:sz w:val="18"/>
              <w:szCs w:val="18"/>
            </w:rPr>
            <w:drawing>
              <wp:inline distT="0" distB="0" distL="0" distR="0" wp14:anchorId="763C0ACC" wp14:editId="78772D7D">
                <wp:extent cx="118872" cy="82296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" cy="82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0FC7" w:rsidTr="00690FC7">
      <w:tc>
        <w:tcPr>
          <w:tcW w:w="3787" w:type="dxa"/>
          <w:vMerge/>
        </w:tcPr>
        <w:p w:rsidR="00690FC7" w:rsidRDefault="00690FC7">
          <w:pPr>
            <w:pStyle w:val="Header"/>
            <w:rPr>
              <w:noProof/>
            </w:rPr>
          </w:pPr>
        </w:p>
      </w:tc>
      <w:tc>
        <w:tcPr>
          <w:tcW w:w="5749" w:type="dxa"/>
          <w:vAlign w:val="center"/>
        </w:tcPr>
        <w:p w:rsidR="00690FC7" w:rsidRPr="00E16AC5" w:rsidRDefault="00E9655E" w:rsidP="000F70E3">
          <w:pPr>
            <w:pStyle w:val="Header"/>
            <w:jc w:val="right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1" layoutInCell="1" allowOverlap="1" wp14:anchorId="0F191E82" wp14:editId="51B40BB6">
                <wp:simplePos x="0" y="0"/>
                <wp:positionH relativeFrom="page">
                  <wp:posOffset>-4160520</wp:posOffset>
                </wp:positionH>
                <wp:positionV relativeFrom="page">
                  <wp:posOffset>914400</wp:posOffset>
                </wp:positionV>
                <wp:extent cx="2697480" cy="384048"/>
                <wp:effectExtent l="0" t="5080" r="2540" b="2540"/>
                <wp:wrapNone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ownload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6200000">
                          <a:off x="0" y="0"/>
                          <a:ext cx="2697480" cy="384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F70E3">
            <w:rPr>
              <w:sz w:val="18"/>
              <w:szCs w:val="18"/>
            </w:rPr>
            <w:t>+84-236</w:t>
          </w:r>
          <w:r w:rsidR="00690FC7">
            <w:rPr>
              <w:sz w:val="18"/>
              <w:szCs w:val="18"/>
            </w:rPr>
            <w:t xml:space="preserve">-3958635 | </w:t>
          </w:r>
          <w:r w:rsidR="00690FC7" w:rsidRPr="00E16AC5">
            <w:rPr>
              <w:sz w:val="18"/>
              <w:szCs w:val="18"/>
            </w:rPr>
            <w:t>+84-</w:t>
          </w:r>
          <w:r w:rsidR="000F70E3">
            <w:rPr>
              <w:sz w:val="18"/>
              <w:szCs w:val="18"/>
            </w:rPr>
            <w:t>236</w:t>
          </w:r>
          <w:r w:rsidR="00690FC7" w:rsidRPr="00E16AC5">
            <w:rPr>
              <w:sz w:val="18"/>
              <w:szCs w:val="18"/>
            </w:rPr>
            <w:t>-3954243</w:t>
          </w:r>
          <w:r w:rsidR="00690FC7">
            <w:rPr>
              <w:sz w:val="18"/>
              <w:szCs w:val="18"/>
            </w:rPr>
            <w:t xml:space="preserve">    </w:t>
          </w:r>
        </w:p>
      </w:tc>
      <w:tc>
        <w:tcPr>
          <w:tcW w:w="210" w:type="dxa"/>
          <w:vAlign w:val="center"/>
        </w:tcPr>
        <w:p w:rsidR="00690FC7" w:rsidRPr="00690FC7" w:rsidRDefault="00690FC7" w:rsidP="00690FC7">
          <w:pPr>
            <w:pStyle w:val="Header"/>
            <w:jc w:val="center"/>
            <w:rPr>
              <w:noProof/>
              <w:sz w:val="18"/>
              <w:szCs w:val="18"/>
            </w:rPr>
          </w:pPr>
          <w:r w:rsidRPr="00690FC7">
            <w:rPr>
              <w:noProof/>
              <w:sz w:val="18"/>
              <w:szCs w:val="18"/>
            </w:rPr>
            <w:drawing>
              <wp:inline distT="0" distB="0" distL="0" distR="0" wp14:anchorId="03321E96" wp14:editId="34CC0F53">
                <wp:extent cx="82296" cy="118872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" cy="118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0FC7" w:rsidTr="00690FC7">
      <w:tc>
        <w:tcPr>
          <w:tcW w:w="3787" w:type="dxa"/>
          <w:vMerge/>
        </w:tcPr>
        <w:p w:rsidR="00690FC7" w:rsidRDefault="00690FC7">
          <w:pPr>
            <w:pStyle w:val="Header"/>
            <w:rPr>
              <w:noProof/>
            </w:rPr>
          </w:pPr>
        </w:p>
      </w:tc>
      <w:tc>
        <w:tcPr>
          <w:tcW w:w="5749" w:type="dxa"/>
          <w:vAlign w:val="center"/>
        </w:tcPr>
        <w:p w:rsidR="00690FC7" w:rsidRPr="00E16AC5" w:rsidRDefault="00690FC7" w:rsidP="00BA1E04">
          <w:pPr>
            <w:pStyle w:val="Head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due.</w:t>
          </w:r>
          <w:r w:rsidR="00BA1E04">
            <w:rPr>
              <w:sz w:val="18"/>
              <w:szCs w:val="18"/>
            </w:rPr>
            <w:t>udn</w:t>
          </w:r>
          <w:r>
            <w:rPr>
              <w:sz w:val="18"/>
              <w:szCs w:val="18"/>
            </w:rPr>
            <w:t xml:space="preserve">.vn    </w:t>
          </w:r>
        </w:p>
      </w:tc>
      <w:tc>
        <w:tcPr>
          <w:tcW w:w="210" w:type="dxa"/>
          <w:vAlign w:val="center"/>
        </w:tcPr>
        <w:p w:rsidR="00690FC7" w:rsidRPr="00690FC7" w:rsidRDefault="00690FC7" w:rsidP="00690FC7">
          <w:pPr>
            <w:pStyle w:val="Header"/>
            <w:jc w:val="center"/>
            <w:rPr>
              <w:noProof/>
              <w:sz w:val="18"/>
              <w:szCs w:val="18"/>
            </w:rPr>
          </w:pPr>
          <w:r w:rsidRPr="00690FC7">
            <w:rPr>
              <w:noProof/>
              <w:sz w:val="18"/>
              <w:szCs w:val="18"/>
            </w:rPr>
            <w:drawing>
              <wp:inline distT="0" distB="0" distL="0" distR="0" wp14:anchorId="1374AACA" wp14:editId="7DC8C45F">
                <wp:extent cx="118872" cy="109728"/>
                <wp:effectExtent l="0" t="0" r="0" b="508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" cy="109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5F1C" w:rsidRDefault="006C5F1C" w:rsidP="00712709">
    <w:pPr>
      <w:pStyle w:val="Header"/>
    </w:pPr>
    <w:r w:rsidRPr="00204E66">
      <w:rPr>
        <w:noProof/>
        <w:color w:val="297FD5" w:themeColor="accent3"/>
        <w:spacing w:val="60"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226B2C" wp14:editId="357637CC">
              <wp:simplePos x="0" y="0"/>
              <wp:positionH relativeFrom="column">
                <wp:posOffset>-760730</wp:posOffset>
              </wp:positionH>
              <wp:positionV relativeFrom="paragraph">
                <wp:posOffset>-1148787</wp:posOffset>
              </wp:positionV>
              <wp:extent cx="7678843" cy="237281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8843" cy="237281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AA934E" id="Rectangle 15" o:spid="_x0000_s1026" style="position:absolute;margin-left:-59.9pt;margin-top:-90.45pt;width:604.65pt;height:1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" fillcolor="#297fd5 [3206]" stroked="f" strokeweight="1pt"/>
          </w:pict>
        </mc:Fallback>
      </mc:AlternateConten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736"/>
    </w:tblGrid>
    <w:tr w:rsidR="006C5F1C" w:rsidTr="006C5F1C">
      <w:tc>
        <w:tcPr>
          <w:tcW w:w="9736" w:type="dxa"/>
        </w:tcPr>
        <w:p w:rsidR="006C5F1C" w:rsidRPr="0012202F" w:rsidRDefault="00BB3F34" w:rsidP="006C5F1C">
          <w:pPr>
            <w:pStyle w:val="Header"/>
            <w:jc w:val="center"/>
            <w:rPr>
              <w:rFonts w:ascii="Arial" w:hAnsi="Arial" w:cs="Arial"/>
            </w:rPr>
          </w:pPr>
          <w:r w:rsidRPr="0012202F">
            <w:rPr>
              <w:rFonts w:ascii="Arial" w:hAnsi="Arial" w:cs="Arial"/>
            </w:rPr>
            <w:t>ĐÂY LÀ BẢN DỊCH TIẾNG VIỆT</w:t>
          </w:r>
        </w:p>
      </w:tc>
    </w:tr>
  </w:tbl>
  <w:p w:rsidR="00D60061" w:rsidRDefault="00D60061" w:rsidP="007127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ttachedTemplate r:id="rId1"/>
  <w:styleLockTheme/>
  <w:styleLockQFSet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Q0MzYyNTAytbCwMLRQ0lEKTi0uzszPAymwqAUABtikwSwAAAA="/>
  </w:docVars>
  <w:rsids>
    <w:rsidRoot w:val="006C5F1C"/>
    <w:rsid w:val="00000812"/>
    <w:rsid w:val="00017922"/>
    <w:rsid w:val="00033688"/>
    <w:rsid w:val="00080273"/>
    <w:rsid w:val="000A730F"/>
    <w:rsid w:val="000B7A8C"/>
    <w:rsid w:val="000E65E9"/>
    <w:rsid w:val="000F70E3"/>
    <w:rsid w:val="0012202F"/>
    <w:rsid w:val="00142518"/>
    <w:rsid w:val="00144725"/>
    <w:rsid w:val="00161F32"/>
    <w:rsid w:val="0019645C"/>
    <w:rsid w:val="001E134C"/>
    <w:rsid w:val="001E5CD3"/>
    <w:rsid w:val="00204E66"/>
    <w:rsid w:val="00260CEC"/>
    <w:rsid w:val="0028676B"/>
    <w:rsid w:val="003528D9"/>
    <w:rsid w:val="003642A0"/>
    <w:rsid w:val="0041048D"/>
    <w:rsid w:val="00422BB8"/>
    <w:rsid w:val="00450DEC"/>
    <w:rsid w:val="00493DA4"/>
    <w:rsid w:val="004B31E6"/>
    <w:rsid w:val="004B6802"/>
    <w:rsid w:val="0051219A"/>
    <w:rsid w:val="005A3943"/>
    <w:rsid w:val="005A7BD0"/>
    <w:rsid w:val="005C3B58"/>
    <w:rsid w:val="0068764B"/>
    <w:rsid w:val="00690FC7"/>
    <w:rsid w:val="006B1FFF"/>
    <w:rsid w:val="006C5F1C"/>
    <w:rsid w:val="006E58B6"/>
    <w:rsid w:val="006F002F"/>
    <w:rsid w:val="00712072"/>
    <w:rsid w:val="00712709"/>
    <w:rsid w:val="007165C1"/>
    <w:rsid w:val="007421C7"/>
    <w:rsid w:val="007565FD"/>
    <w:rsid w:val="007769AF"/>
    <w:rsid w:val="007C2010"/>
    <w:rsid w:val="0080619A"/>
    <w:rsid w:val="008A05EB"/>
    <w:rsid w:val="008C12DF"/>
    <w:rsid w:val="008C6198"/>
    <w:rsid w:val="00954F74"/>
    <w:rsid w:val="00A17B87"/>
    <w:rsid w:val="00A75EE0"/>
    <w:rsid w:val="00AA49DC"/>
    <w:rsid w:val="00AC42A3"/>
    <w:rsid w:val="00AE4420"/>
    <w:rsid w:val="00B2275F"/>
    <w:rsid w:val="00BA18BB"/>
    <w:rsid w:val="00BA1E04"/>
    <w:rsid w:val="00BB3F34"/>
    <w:rsid w:val="00C17B40"/>
    <w:rsid w:val="00D04679"/>
    <w:rsid w:val="00D07996"/>
    <w:rsid w:val="00D459C0"/>
    <w:rsid w:val="00D60061"/>
    <w:rsid w:val="00D944F4"/>
    <w:rsid w:val="00E16AC5"/>
    <w:rsid w:val="00E51391"/>
    <w:rsid w:val="00E57DC5"/>
    <w:rsid w:val="00E72392"/>
    <w:rsid w:val="00E9655E"/>
    <w:rsid w:val="00F05EDE"/>
    <w:rsid w:val="00F174D3"/>
    <w:rsid w:val="00F441B7"/>
    <w:rsid w:val="00F8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644953-C5AF-4EC1-8E9F-EF2C86DD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DEC"/>
  </w:style>
  <w:style w:type="paragraph" w:styleId="Heading1">
    <w:name w:val="heading 1"/>
    <w:basedOn w:val="Normal"/>
    <w:next w:val="Normal"/>
    <w:link w:val="Heading1Char"/>
    <w:uiPriority w:val="9"/>
    <w:qFormat/>
    <w:rsid w:val="00450D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DE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D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0D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D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D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0D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D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D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DEC"/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0DEC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DEC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0DEC"/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DEC"/>
    <w:rPr>
      <w:rFonts w:asciiTheme="majorHAnsi" w:eastAsiaTheme="majorEastAsia" w:hAnsiTheme="majorHAnsi" w:cstheme="majorBidi"/>
      <w:caps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0DEC"/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0DEC"/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0DEC"/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0DEC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0DEC"/>
    <w:pPr>
      <w:spacing w:line="240" w:lineRule="auto"/>
    </w:pPr>
    <w:rPr>
      <w:b/>
      <w:bCs/>
      <w:smallCaps/>
      <w:color w:val="242852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50DE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50DEC"/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DE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0DEC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50DEC"/>
    <w:rPr>
      <w:b/>
      <w:bCs/>
    </w:rPr>
  </w:style>
  <w:style w:type="character" w:styleId="Emphasis">
    <w:name w:val="Emphasis"/>
    <w:basedOn w:val="DefaultParagraphFont"/>
    <w:uiPriority w:val="20"/>
    <w:qFormat/>
    <w:rsid w:val="00450DEC"/>
    <w:rPr>
      <w:i/>
      <w:iCs/>
    </w:rPr>
  </w:style>
  <w:style w:type="paragraph" w:styleId="NoSpacing">
    <w:name w:val="No Spacing"/>
    <w:uiPriority w:val="1"/>
    <w:qFormat/>
    <w:rsid w:val="00450DE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0DEC"/>
    <w:pPr>
      <w:spacing w:before="120" w:after="120"/>
      <w:ind w:left="720"/>
    </w:pPr>
    <w:rPr>
      <w:color w:val="24285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50DEC"/>
    <w:rPr>
      <w:color w:val="24285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DE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0DEC"/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50DE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50DE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50DE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50DEC"/>
    <w:rPr>
      <w:b/>
      <w:bCs/>
      <w:smallCaps/>
      <w:color w:val="24285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50DE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0DE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locked/>
    <w:rsid w:val="00D60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061"/>
  </w:style>
  <w:style w:type="paragraph" w:styleId="Footer">
    <w:name w:val="footer"/>
    <w:basedOn w:val="Normal"/>
    <w:link w:val="FooterChar"/>
    <w:uiPriority w:val="99"/>
    <w:unhideWhenUsed/>
    <w:locked/>
    <w:rsid w:val="00D60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061"/>
  </w:style>
  <w:style w:type="table" w:styleId="TableGrid">
    <w:name w:val="Table Grid"/>
    <w:basedOn w:val="TableNormal"/>
    <w:uiPriority w:val="39"/>
    <w:rsid w:val="00D6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6AC5"/>
    <w:rPr>
      <w:color w:val="9454C3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7922"/>
    <w:rPr>
      <w:color w:val="808080"/>
    </w:rPr>
  </w:style>
  <w:style w:type="character" w:customStyle="1" w:styleId="Style1">
    <w:name w:val="Style1"/>
    <w:basedOn w:val="DefaultParagraphFont"/>
    <w:uiPriority w:val="1"/>
    <w:rsid w:val="00017922"/>
    <w:rPr>
      <w:b/>
    </w:rPr>
  </w:style>
  <w:style w:type="character" w:customStyle="1" w:styleId="Style2">
    <w:name w:val="Style2"/>
    <w:basedOn w:val="DefaultParagraphFont"/>
    <w:uiPriority w:val="1"/>
    <w:rsid w:val="00017922"/>
    <w:rPr>
      <w:b/>
    </w:rPr>
  </w:style>
  <w:style w:type="character" w:customStyle="1" w:styleId="Style3">
    <w:name w:val="Style3"/>
    <w:basedOn w:val="DefaultParagraphFont"/>
    <w:uiPriority w:val="1"/>
    <w:rsid w:val="00017922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qua_000\Documents\BTSync_DUE\LANHTQT_Documents\Office%20Templates\UEUD_RSIC_TRANSLATION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97CBB106F943F48145563033D6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AB67-C12F-4E96-AEDE-9211E6C5C87E}"/>
      </w:docPartPr>
      <w:docPartBody>
        <w:p w:rsidR="009B0972" w:rsidRDefault="00C35B25" w:rsidP="00C35B25">
          <w:pPr>
            <w:pStyle w:val="6E97CBB106F943F48145563033D671F0"/>
          </w:pPr>
          <w:r w:rsidRPr="005411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38CA36B6164DCEAFB5A68EFA59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32347-8558-4A1D-A144-C66ACBD18A94}"/>
      </w:docPartPr>
      <w:docPartBody>
        <w:p w:rsidR="009B0972" w:rsidRDefault="00C35B25" w:rsidP="00C35B25">
          <w:pPr>
            <w:pStyle w:val="1F38CA36B6164DCEAFB5A68EFA591808"/>
          </w:pPr>
          <w:r w:rsidRPr="00541148">
            <w:rPr>
              <w:rStyle w:val="PlaceholderText"/>
            </w:rPr>
            <w:t>Choose an item.</w:t>
          </w:r>
        </w:p>
      </w:docPartBody>
    </w:docPart>
    <w:docPart>
      <w:docPartPr>
        <w:name w:val="8A28BFC9485C4B1EA715BB2842229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22AFE-4AB2-4886-80CE-87A7179A783A}"/>
      </w:docPartPr>
      <w:docPartBody>
        <w:p w:rsidR="009B0972" w:rsidRDefault="00C35B25" w:rsidP="00C35B25">
          <w:pPr>
            <w:pStyle w:val="8A28BFC9485C4B1EA715BB284222926B"/>
          </w:pPr>
          <w:r w:rsidRPr="00541148">
            <w:rPr>
              <w:rStyle w:val="PlaceholderText"/>
            </w:rPr>
            <w:t>Choose an item.</w:t>
          </w:r>
        </w:p>
      </w:docPartBody>
    </w:docPart>
    <w:docPart>
      <w:docPartPr>
        <w:name w:val="F298F5BA5B824619B484B10E4B07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AEC-7462-44F0-9A6F-CB706A4831AE}"/>
      </w:docPartPr>
      <w:docPartBody>
        <w:p w:rsidR="009B0972" w:rsidRDefault="00C35B25" w:rsidP="00C35B25">
          <w:pPr>
            <w:pStyle w:val="F298F5BA5B824619B484B10E4B07F1CC"/>
          </w:pPr>
          <w:r w:rsidRPr="0054114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BE"/>
    <w:rsid w:val="000021D5"/>
    <w:rsid w:val="00064CE5"/>
    <w:rsid w:val="00177A24"/>
    <w:rsid w:val="003F6F6E"/>
    <w:rsid w:val="00467579"/>
    <w:rsid w:val="005632BE"/>
    <w:rsid w:val="006704CE"/>
    <w:rsid w:val="00834243"/>
    <w:rsid w:val="008468D6"/>
    <w:rsid w:val="009B0972"/>
    <w:rsid w:val="009D1834"/>
    <w:rsid w:val="00B5378A"/>
    <w:rsid w:val="00C35B25"/>
    <w:rsid w:val="00C87833"/>
    <w:rsid w:val="00D912F3"/>
    <w:rsid w:val="00EC2A88"/>
    <w:rsid w:val="00F0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B25"/>
    <w:rPr>
      <w:color w:val="808080"/>
    </w:rPr>
  </w:style>
  <w:style w:type="paragraph" w:customStyle="1" w:styleId="501582565A29435F86FE5F916AC3D2A2">
    <w:name w:val="501582565A29435F86FE5F916AC3D2A2"/>
    <w:rsid w:val="005632BE"/>
  </w:style>
  <w:style w:type="paragraph" w:customStyle="1" w:styleId="A99C285FFD6549E4865DB8A817DFC7C5">
    <w:name w:val="A99C285FFD6549E4865DB8A817DFC7C5"/>
    <w:rsid w:val="005632BE"/>
  </w:style>
  <w:style w:type="paragraph" w:customStyle="1" w:styleId="56BD766D33C7455EA229649440C8A303">
    <w:name w:val="56BD766D33C7455EA229649440C8A303"/>
    <w:rsid w:val="005632BE"/>
  </w:style>
  <w:style w:type="paragraph" w:customStyle="1" w:styleId="E2ED5094635844C195A135D944963DAC">
    <w:name w:val="E2ED5094635844C195A135D944963DAC"/>
    <w:rsid w:val="005632BE"/>
  </w:style>
  <w:style w:type="paragraph" w:customStyle="1" w:styleId="B064BE75369A46B6810914A10214BFDA">
    <w:name w:val="B064BE75369A46B6810914A10214BFDA"/>
    <w:rsid w:val="005632BE"/>
  </w:style>
  <w:style w:type="paragraph" w:customStyle="1" w:styleId="6E97CBB106F943F48145563033D671F0">
    <w:name w:val="6E97CBB106F943F48145563033D671F0"/>
    <w:rsid w:val="00C35B25"/>
  </w:style>
  <w:style w:type="paragraph" w:customStyle="1" w:styleId="DF923C93FFB84D8B8045E180735D2958">
    <w:name w:val="DF923C93FFB84D8B8045E180735D2958"/>
    <w:rsid w:val="00C35B25"/>
  </w:style>
  <w:style w:type="paragraph" w:customStyle="1" w:styleId="1F38CA36B6164DCEAFB5A68EFA591808">
    <w:name w:val="1F38CA36B6164DCEAFB5A68EFA591808"/>
    <w:rsid w:val="00C35B25"/>
  </w:style>
  <w:style w:type="paragraph" w:customStyle="1" w:styleId="8A28BFC9485C4B1EA715BB284222926B">
    <w:name w:val="8A28BFC9485C4B1EA715BB284222926B"/>
    <w:rsid w:val="00C35B25"/>
  </w:style>
  <w:style w:type="paragraph" w:customStyle="1" w:styleId="F298F5BA5B824619B484B10E4B07F1CC">
    <w:name w:val="F298F5BA5B824619B484B10E4B07F1CC"/>
    <w:rsid w:val="00C35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CDD3D-0C74-4A23-9526-9BD16FE3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UEUD_RSIC_TRANSLATION_TEMPLATE.dotx</Template>
  <TotalTime>93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Do</dc:creator>
  <cp:keywords/>
  <dc:description/>
  <cp:lastModifiedBy>Diem-Thuan HO</cp:lastModifiedBy>
  <cp:revision>36</cp:revision>
  <cp:lastPrinted>2016-03-09T07:51:00Z</cp:lastPrinted>
  <dcterms:created xsi:type="dcterms:W3CDTF">2016-03-09T01:43:00Z</dcterms:created>
  <dcterms:modified xsi:type="dcterms:W3CDTF">2017-07-24T07:08:00Z</dcterms:modified>
</cp:coreProperties>
</file>